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F1" w:rsidRPr="005D1944" w:rsidRDefault="00B751F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1944">
        <w:rPr>
          <w:b/>
        </w:rPr>
        <w:t xml:space="preserve">Zpravodaj </w:t>
      </w:r>
    </w:p>
    <w:p w:rsidR="00B751F1" w:rsidRPr="002069CE" w:rsidRDefault="00B751F1" w:rsidP="002069CE">
      <w:pPr>
        <w:ind w:left="4956" w:firstLine="708"/>
        <w:rPr>
          <w:b/>
        </w:rPr>
      </w:pPr>
      <w:r w:rsidRPr="005D1944">
        <w:rPr>
          <w:b/>
        </w:rPr>
        <w:t>Únor 2014</w:t>
      </w: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26" type="#_x0000_t75" alt="http://templatesellers.info/blog_images/St-Valentine%27s_Day_Wallpapers_bouquet.jpg" style="position:absolute;left:0;text-align:left;margin-left:-1.85pt;margin-top:-30.25pt;width:184pt;height:138pt;z-index:251658240;visibility:visible;mso-position-horizontal-relative:text;mso-position-vertical-relative:text">
            <v:imagedata r:id="rId4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Milé děti a rodiče,</w:t>
      </w:r>
    </w:p>
    <w:p w:rsidR="00B751F1" w:rsidRDefault="00B751F1" w:rsidP="001A0506">
      <w:pPr>
        <w:ind w:left="4950"/>
      </w:pPr>
      <w:r>
        <w:t xml:space="preserve">první pololetí školního roku 2013/2014 je úspěšně za námi a my dětem gratulujeme k jejich dobrým výsledkům. Zrovna tak jsme slavnostně vyhlásili celkového vítěze v naší školní soutěži „HOUSES“. </w:t>
      </w:r>
    </w:p>
    <w:p w:rsidR="00B751F1" w:rsidRDefault="00B751F1" w:rsidP="0098159C">
      <w:pPr>
        <w:spacing w:line="240" w:lineRule="auto"/>
        <w:jc w:val="both"/>
      </w:pPr>
      <w:r>
        <w:t xml:space="preserve">Stal se jím žlutý domeček, jehož vítězové odměnou získali jedinečnou možnost nahlédnout do zákulisí slavného </w:t>
      </w:r>
      <w:r w:rsidRPr="001A0506">
        <w:rPr>
          <w:b/>
        </w:rPr>
        <w:t>Davis Cupu</w:t>
      </w:r>
      <w:r>
        <w:t xml:space="preserve">. Foto z akce můžete najít na našem webu. Na konci ledna také slavnostně prezentoval výsledky své práce tým dětí z kroužku </w:t>
      </w:r>
      <w:r w:rsidRPr="001A0506">
        <w:rPr>
          <w:b/>
        </w:rPr>
        <w:t>Drama nad Art</w:t>
      </w:r>
      <w:r>
        <w:t xml:space="preserve">, který probíhá výhradně v angličtině v inspirativních prostorách Café Industrial. Dětem se jejich představení velmi povedlo a my už se těšíme na další prezentaci v budoucnu. Naše prváčky čeká oslava </w:t>
      </w:r>
      <w:r w:rsidRPr="00FD4632">
        <w:rPr>
          <w:b/>
        </w:rPr>
        <w:t>100 dní ve škole</w:t>
      </w:r>
      <w:r>
        <w:t xml:space="preserve">! Už jsou to naši velcí prváci! V únoru se všichni těšíme na oblíbený týden jarních prázdnin a my vám všem přejeme, abyste si je náležitě užili, abyste si odpočali a pak se s chutí vrhli do školní práce ve 2. pololetí.  A na závěr: </w:t>
      </w:r>
    </w:p>
    <w:p w:rsidR="00B751F1" w:rsidRDefault="00B751F1" w:rsidP="0098159C">
      <w:pPr>
        <w:spacing w:line="240" w:lineRule="auto"/>
        <w:jc w:val="both"/>
      </w:pPr>
      <w:r w:rsidRPr="002069CE">
        <w:rPr>
          <w:highlight w:val="cyan"/>
        </w:rPr>
        <w:t>GRATULUJEME LUCCE DURÁKOVÉ ZE 3E ZA 1. MÍSTO V MĚSTSKÉM KOLE PĚVECKÉ SOUTĚŽE SKŘIVÁNEK!!!</w:t>
      </w:r>
    </w:p>
    <w:p w:rsidR="00B751F1" w:rsidRPr="002069CE" w:rsidRDefault="00B751F1" w:rsidP="0098159C">
      <w:pPr>
        <w:spacing w:line="240" w:lineRule="auto"/>
        <w:jc w:val="both"/>
        <w:rPr>
          <w:b/>
        </w:rPr>
      </w:pPr>
      <w:r w:rsidRPr="002069CE">
        <w:rPr>
          <w:b/>
        </w:rPr>
        <w:t>Kalendář akcí:</w:t>
      </w:r>
    </w:p>
    <w:p w:rsidR="00B751F1" w:rsidRDefault="00B751F1" w:rsidP="0098159C">
      <w:pPr>
        <w:pStyle w:val="NormalWeb"/>
      </w:pPr>
      <w:r>
        <w:rPr>
          <w:rFonts w:ascii="Arial" w:hAnsi="Arial" w:cs="Arial"/>
          <w:sz w:val="20"/>
          <w:szCs w:val="20"/>
        </w:rPr>
        <w:t>3. 2.</w:t>
      </w:r>
      <w:r>
        <w:rPr>
          <w:rFonts w:ascii="Arial" w:hAnsi="Arial" w:cs="Arial"/>
          <w:sz w:val="20"/>
          <w:szCs w:val="20"/>
        </w:rPr>
        <w:tab/>
        <w:t>vybraní žáci</w:t>
      </w:r>
      <w:r>
        <w:rPr>
          <w:rFonts w:ascii="Arial" w:hAnsi="Arial" w:cs="Arial"/>
          <w:sz w:val="20"/>
          <w:szCs w:val="20"/>
        </w:rPr>
        <w:tab/>
        <w:t xml:space="preserve">- Skřivánek – městské kolo pěvecké soutěže  </w:t>
      </w:r>
    </w:p>
    <w:p w:rsidR="00B751F1" w:rsidRDefault="00B751F1" w:rsidP="00470B7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4. 2.</w:t>
      </w:r>
      <w:r>
        <w:rPr>
          <w:rFonts w:ascii="Arial" w:hAnsi="Arial" w:cs="Arial"/>
          <w:sz w:val="20"/>
          <w:szCs w:val="20"/>
        </w:rPr>
        <w:tab/>
        <w:t>vybraní žáci</w:t>
      </w:r>
      <w:r>
        <w:rPr>
          <w:rFonts w:ascii="Arial" w:hAnsi="Arial" w:cs="Arial"/>
          <w:sz w:val="20"/>
          <w:szCs w:val="20"/>
        </w:rPr>
        <w:tab/>
        <w:t xml:space="preserve">- Rolnička – školní kolo recitační soutěže  </w:t>
      </w:r>
    </w:p>
    <w:p w:rsidR="00B751F1" w:rsidRDefault="00B751F1" w:rsidP="00470B74">
      <w:pPr>
        <w:pStyle w:val="NormalWeb"/>
      </w:pPr>
      <w:r>
        <w:rPr>
          <w:rFonts w:ascii="Arial" w:hAnsi="Arial" w:cs="Arial"/>
          <w:sz w:val="20"/>
          <w:szCs w:val="20"/>
        </w:rPr>
        <w:t>4. – 5. 2.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1866F9">
        <w:rPr>
          <w:rFonts w:ascii="Arial" w:hAnsi="Arial" w:cs="Arial"/>
          <w:b/>
          <w:sz w:val="20"/>
          <w:szCs w:val="20"/>
          <w:highlight w:val="yellow"/>
        </w:rPr>
        <w:t>ZÁPIS DO KROUŽKŮ NA 2. POLOLETÍ</w:t>
      </w:r>
    </w:p>
    <w:p w:rsidR="00B751F1" w:rsidRDefault="00B751F1" w:rsidP="00C33B5B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4. 2. </w:t>
      </w:r>
      <w:r>
        <w:rPr>
          <w:rFonts w:ascii="Arial" w:hAnsi="Arial" w:cs="Arial"/>
          <w:sz w:val="20"/>
          <w:szCs w:val="20"/>
        </w:rPr>
        <w:tab/>
      </w:r>
      <w:r w:rsidRPr="00C33B5B">
        <w:rPr>
          <w:rFonts w:ascii="Arial" w:hAnsi="Arial" w:cs="Arial"/>
          <w:b/>
          <w:sz w:val="20"/>
          <w:szCs w:val="20"/>
        </w:rPr>
        <w:t>3. E, 5. 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-  Dárek z pekla  - DKMO, 10.00 hod.</w:t>
      </w:r>
    </w:p>
    <w:p w:rsidR="00B751F1" w:rsidRDefault="00B751F1" w:rsidP="00C33B5B">
      <w:pPr>
        <w:pStyle w:val="NormalWeb"/>
      </w:pPr>
      <w:r>
        <w:rPr>
          <w:rFonts w:ascii="Arial" w:hAnsi="Arial" w:cs="Arial"/>
          <w:sz w:val="20"/>
          <w:szCs w:val="20"/>
        </w:rPr>
        <w:t>4. 2.</w:t>
      </w:r>
      <w:r>
        <w:rPr>
          <w:rFonts w:ascii="Arial" w:hAnsi="Arial" w:cs="Arial"/>
          <w:sz w:val="20"/>
          <w:szCs w:val="20"/>
        </w:rPr>
        <w:tab/>
      </w:r>
      <w:r w:rsidRPr="00C33B5B">
        <w:rPr>
          <w:rFonts w:ascii="Arial" w:hAnsi="Arial" w:cs="Arial"/>
          <w:b/>
          <w:sz w:val="20"/>
          <w:szCs w:val="20"/>
        </w:rPr>
        <w:t>2E1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Zahájení plaveckého výcviku  (ZŠ Gen.Píky)</w:t>
      </w:r>
    </w:p>
    <w:p w:rsidR="00B751F1" w:rsidRDefault="00B751F1" w:rsidP="00C33B5B">
      <w:pPr>
        <w:pStyle w:val="NormalWeb"/>
      </w:pPr>
      <w:r>
        <w:rPr>
          <w:rFonts w:ascii="Arial" w:hAnsi="Arial" w:cs="Arial"/>
          <w:sz w:val="20"/>
          <w:szCs w:val="20"/>
        </w:rPr>
        <w:t>5. 2.</w:t>
      </w:r>
      <w:r>
        <w:rPr>
          <w:rFonts w:ascii="Arial" w:hAnsi="Arial" w:cs="Arial"/>
          <w:sz w:val="20"/>
          <w:szCs w:val="20"/>
        </w:rPr>
        <w:tab/>
      </w:r>
      <w:r w:rsidRPr="00C33B5B">
        <w:rPr>
          <w:rFonts w:ascii="Arial" w:hAnsi="Arial" w:cs="Arial"/>
          <w:b/>
          <w:sz w:val="20"/>
          <w:szCs w:val="20"/>
        </w:rPr>
        <w:t>2. E2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Zahájení plaveckého výcviku  (ZŠ Gen.Píky)</w:t>
      </w:r>
    </w:p>
    <w:p w:rsidR="00B751F1" w:rsidRDefault="00B751F1" w:rsidP="00C33B5B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5. 2. </w:t>
      </w:r>
      <w:r>
        <w:rPr>
          <w:rFonts w:ascii="Arial" w:hAnsi="Arial" w:cs="Arial"/>
          <w:sz w:val="20"/>
          <w:szCs w:val="20"/>
        </w:rPr>
        <w:tab/>
      </w:r>
      <w:r w:rsidRPr="00C33B5B">
        <w:rPr>
          <w:rFonts w:ascii="Arial" w:hAnsi="Arial" w:cs="Arial"/>
          <w:b/>
          <w:sz w:val="20"/>
          <w:szCs w:val="20"/>
        </w:rPr>
        <w:t>3. 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Broučci  - DLO, 10.30 hod. </w:t>
      </w:r>
    </w:p>
    <w:p w:rsidR="00B751F1" w:rsidRPr="00882EFC" w:rsidRDefault="00B751F1" w:rsidP="00C33B5B">
      <w:pPr>
        <w:pStyle w:val="NormalWeb"/>
        <w:rPr>
          <w:rFonts w:ascii="Arial" w:hAnsi="Arial" w:cs="Arial"/>
          <w:sz w:val="20"/>
        </w:rPr>
      </w:pPr>
      <w:r w:rsidRPr="00882EFC"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 xml:space="preserve"> </w:t>
      </w:r>
      <w:r w:rsidRPr="00882EFC">
        <w:rPr>
          <w:rFonts w:ascii="Arial" w:hAnsi="Arial" w:cs="Arial"/>
          <w:sz w:val="20"/>
        </w:rPr>
        <w:t xml:space="preserve">2. </w:t>
      </w:r>
      <w:r w:rsidRPr="00882EFC">
        <w:rPr>
          <w:rFonts w:ascii="Arial" w:hAnsi="Arial" w:cs="Arial"/>
          <w:sz w:val="20"/>
        </w:rPr>
        <w:tab/>
      </w:r>
      <w:r w:rsidRPr="00882EFC">
        <w:rPr>
          <w:rFonts w:ascii="Arial" w:hAnsi="Arial" w:cs="Arial"/>
          <w:b/>
          <w:sz w:val="20"/>
        </w:rPr>
        <w:t>1E</w:t>
      </w:r>
      <w:r w:rsidRPr="00882EFC">
        <w:rPr>
          <w:rFonts w:ascii="Arial" w:hAnsi="Arial" w:cs="Arial"/>
          <w:sz w:val="20"/>
        </w:rPr>
        <w:tab/>
      </w:r>
      <w:r w:rsidRPr="00882EFC">
        <w:rPr>
          <w:rFonts w:ascii="Arial" w:hAnsi="Arial" w:cs="Arial"/>
          <w:sz w:val="20"/>
        </w:rPr>
        <w:tab/>
        <w:t xml:space="preserve">- oslava 100 dnů ve škole - 100 Days at School, Fungolf </w:t>
      </w:r>
    </w:p>
    <w:p w:rsidR="00B751F1" w:rsidRDefault="00B751F1" w:rsidP="00C33B5B">
      <w:pPr>
        <w:pStyle w:val="NormalWeb"/>
        <w:rPr>
          <w:b/>
        </w:rPr>
      </w:pPr>
      <w:r>
        <w:t>10. – 16. 2.</w:t>
      </w:r>
      <w:r>
        <w:tab/>
      </w:r>
      <w:r>
        <w:tab/>
        <w:t xml:space="preserve">- </w:t>
      </w:r>
      <w:r w:rsidRPr="00470B74">
        <w:rPr>
          <w:b/>
        </w:rPr>
        <w:t>jarní prázdniny</w:t>
      </w:r>
    </w:p>
    <w:p w:rsidR="00B751F1" w:rsidRDefault="00B751F1" w:rsidP="00C33B5B">
      <w:pPr>
        <w:pStyle w:val="NormalWeb"/>
      </w:pPr>
      <w:r>
        <w:rPr>
          <w:rFonts w:ascii="Arial" w:hAnsi="Arial" w:cs="Arial"/>
          <w:sz w:val="20"/>
          <w:szCs w:val="20"/>
        </w:rPr>
        <w:t xml:space="preserve">18. 2. </w:t>
      </w:r>
      <w:r>
        <w:rPr>
          <w:rFonts w:ascii="Arial" w:hAnsi="Arial" w:cs="Arial"/>
          <w:sz w:val="20"/>
          <w:szCs w:val="20"/>
        </w:rPr>
        <w:tab/>
      </w:r>
      <w:r w:rsidRPr="00470B74">
        <w:rPr>
          <w:rFonts w:ascii="Arial" w:hAnsi="Arial" w:cs="Arial"/>
          <w:b/>
          <w:sz w:val="20"/>
          <w:szCs w:val="20"/>
        </w:rPr>
        <w:t>2. E1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Mrazík, muzikál – DJM, 10.30</w:t>
      </w:r>
    </w:p>
    <w:p w:rsidR="00B751F1" w:rsidRDefault="00B751F1" w:rsidP="00882EFC">
      <w:pPr>
        <w:pStyle w:val="NormalWeb"/>
        <w:ind w:firstLine="708"/>
      </w:pPr>
      <w:r w:rsidRPr="00882EFC">
        <w:rPr>
          <w:rFonts w:ascii="Arial" w:hAnsi="Arial" w:cs="Arial"/>
          <w:b/>
          <w:sz w:val="20"/>
          <w:szCs w:val="20"/>
        </w:rPr>
        <w:t>4. 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Ze starých pověstí českých – DLO, 8.30</w:t>
      </w:r>
    </w:p>
    <w:p w:rsidR="00B751F1" w:rsidRDefault="00B751F1" w:rsidP="00C33B5B">
      <w:pPr>
        <w:pStyle w:val="NormalWeb"/>
      </w:pPr>
      <w:r>
        <w:rPr>
          <w:rFonts w:ascii="Arial" w:hAnsi="Arial" w:cs="Arial"/>
          <w:sz w:val="20"/>
          <w:szCs w:val="20"/>
        </w:rPr>
        <w:t xml:space="preserve">V týdnu od 17. 2. </w:t>
      </w:r>
      <w:r>
        <w:rPr>
          <w:rFonts w:ascii="Arial" w:hAnsi="Arial" w:cs="Arial"/>
          <w:sz w:val="20"/>
          <w:szCs w:val="20"/>
        </w:rPr>
        <w:tab/>
        <w:t>- zahájení ŠKOLIČKY PRO PŘEDŠKOLÁKY (bližší informace na webu školy)</w:t>
      </w:r>
    </w:p>
    <w:p w:rsidR="00B751F1" w:rsidRDefault="00B751F1" w:rsidP="00C33B5B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20. 2.</w:t>
      </w:r>
      <w:r>
        <w:rPr>
          <w:rFonts w:ascii="Arial" w:hAnsi="Arial" w:cs="Arial"/>
          <w:sz w:val="20"/>
          <w:szCs w:val="20"/>
        </w:rPr>
        <w:tab/>
      </w:r>
      <w:r w:rsidRPr="00882EFC">
        <w:rPr>
          <w:rFonts w:ascii="Arial" w:hAnsi="Arial" w:cs="Arial"/>
          <w:b/>
          <w:sz w:val="20"/>
          <w:szCs w:val="20"/>
        </w:rPr>
        <w:t>3. E, 4. 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- Hlavolamy v uličkách starého města  - klub Ámos, 10.00 </w:t>
      </w:r>
    </w:p>
    <w:p w:rsidR="00B751F1" w:rsidRDefault="00B751F1" w:rsidP="00C93C08">
      <w:pPr>
        <w:pStyle w:val="NormalWeb"/>
      </w:pPr>
      <w:r>
        <w:rPr>
          <w:rFonts w:ascii="Arial" w:hAnsi="Arial" w:cs="Arial"/>
          <w:sz w:val="20"/>
          <w:szCs w:val="20"/>
        </w:rPr>
        <w:t>21. 2.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termín pro podání přihlášek pro budoucí 6. ročník</w:t>
      </w:r>
    </w:p>
    <w:p w:rsidR="00B751F1" w:rsidRDefault="00B751F1" w:rsidP="002B1196">
      <w:pPr>
        <w:spacing w:after="0"/>
        <w:jc w:val="center"/>
      </w:pPr>
      <w:r>
        <w:t>PŘEJEME VÁM KRÁSNÉ JARNÍ PRÁZDNINY  A MNOHO ÚSPĚCHŮ VE 2. POLOLETÍ</w:t>
      </w:r>
    </w:p>
    <w:p w:rsidR="00B751F1" w:rsidRPr="005D1944" w:rsidRDefault="00B751F1" w:rsidP="002B1196">
      <w:pPr>
        <w:spacing w:after="0"/>
        <w:jc w:val="center"/>
      </w:pPr>
      <w:r>
        <w:t>Vaši učitelé OS</w:t>
      </w:r>
    </w:p>
    <w:sectPr w:rsidR="00B751F1" w:rsidRPr="005D1944" w:rsidSect="002B1196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944"/>
    <w:rsid w:val="001866F9"/>
    <w:rsid w:val="001A0506"/>
    <w:rsid w:val="002069CE"/>
    <w:rsid w:val="002B1196"/>
    <w:rsid w:val="003D75C3"/>
    <w:rsid w:val="00470B74"/>
    <w:rsid w:val="005D1944"/>
    <w:rsid w:val="007902F7"/>
    <w:rsid w:val="00882EFC"/>
    <w:rsid w:val="0098159C"/>
    <w:rsid w:val="00AF5DAC"/>
    <w:rsid w:val="00B751F1"/>
    <w:rsid w:val="00C33B5B"/>
    <w:rsid w:val="00C56618"/>
    <w:rsid w:val="00C93C08"/>
    <w:rsid w:val="00D62A1F"/>
    <w:rsid w:val="00F55576"/>
    <w:rsid w:val="00F86416"/>
    <w:rsid w:val="00FD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19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3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283</Words>
  <Characters>1672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faera</dc:creator>
  <cp:keywords/>
  <dc:description/>
  <cp:lastModifiedBy>katedra</cp:lastModifiedBy>
  <cp:revision>13</cp:revision>
  <dcterms:created xsi:type="dcterms:W3CDTF">2014-02-01T17:59:00Z</dcterms:created>
  <dcterms:modified xsi:type="dcterms:W3CDTF">2014-02-03T09:37:00Z</dcterms:modified>
</cp:coreProperties>
</file>